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46" w:rsidRDefault="00120046" w:rsidP="005B6677">
      <w:pPr>
        <w:jc w:val="center"/>
      </w:pPr>
    </w:p>
    <w:tbl>
      <w:tblPr>
        <w:tblW w:w="1131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80"/>
        <w:gridCol w:w="1"/>
        <w:gridCol w:w="3"/>
        <w:gridCol w:w="1"/>
        <w:gridCol w:w="8"/>
        <w:gridCol w:w="1"/>
        <w:gridCol w:w="55"/>
        <w:gridCol w:w="1"/>
        <w:gridCol w:w="2"/>
        <w:gridCol w:w="36"/>
        <w:gridCol w:w="1"/>
        <w:gridCol w:w="2"/>
        <w:gridCol w:w="5"/>
        <w:gridCol w:w="3"/>
        <w:gridCol w:w="4"/>
        <w:gridCol w:w="158"/>
        <w:gridCol w:w="22"/>
        <w:gridCol w:w="80"/>
        <w:gridCol w:w="2"/>
        <w:gridCol w:w="248"/>
        <w:gridCol w:w="12"/>
        <w:gridCol w:w="20"/>
        <w:gridCol w:w="258"/>
        <w:gridCol w:w="12"/>
        <w:gridCol w:w="5"/>
        <w:gridCol w:w="4"/>
        <w:gridCol w:w="8"/>
        <w:gridCol w:w="112"/>
        <w:gridCol w:w="144"/>
        <w:gridCol w:w="17"/>
        <w:gridCol w:w="14"/>
        <w:gridCol w:w="98"/>
        <w:gridCol w:w="5"/>
        <w:gridCol w:w="2"/>
        <w:gridCol w:w="43"/>
        <w:gridCol w:w="84"/>
        <w:gridCol w:w="10"/>
        <w:gridCol w:w="22"/>
        <w:gridCol w:w="7"/>
        <w:gridCol w:w="10"/>
        <w:gridCol w:w="6"/>
        <w:gridCol w:w="212"/>
        <w:gridCol w:w="17"/>
        <w:gridCol w:w="33"/>
        <w:gridCol w:w="7"/>
        <w:gridCol w:w="18"/>
        <w:gridCol w:w="74"/>
        <w:gridCol w:w="9"/>
        <w:gridCol w:w="177"/>
        <w:gridCol w:w="7"/>
        <w:gridCol w:w="20"/>
        <w:gridCol w:w="83"/>
        <w:gridCol w:w="8"/>
        <w:gridCol w:w="15"/>
        <w:gridCol w:w="17"/>
        <w:gridCol w:w="14"/>
        <w:gridCol w:w="9"/>
        <w:gridCol w:w="13"/>
        <w:gridCol w:w="99"/>
        <w:gridCol w:w="7"/>
        <w:gridCol w:w="21"/>
        <w:gridCol w:w="66"/>
        <w:gridCol w:w="14"/>
        <w:gridCol w:w="112"/>
        <w:gridCol w:w="9"/>
        <w:gridCol w:w="56"/>
        <w:gridCol w:w="7"/>
        <w:gridCol w:w="21"/>
        <w:gridCol w:w="162"/>
        <w:gridCol w:w="17"/>
        <w:gridCol w:w="16"/>
        <w:gridCol w:w="33"/>
        <w:gridCol w:w="13"/>
        <w:gridCol w:w="10"/>
        <w:gridCol w:w="6"/>
        <w:gridCol w:w="7"/>
        <w:gridCol w:w="97"/>
        <w:gridCol w:w="33"/>
        <w:gridCol w:w="6"/>
        <w:gridCol w:w="14"/>
        <w:gridCol w:w="128"/>
        <w:gridCol w:w="4"/>
        <w:gridCol w:w="3"/>
        <w:gridCol w:w="130"/>
        <w:gridCol w:w="9"/>
        <w:gridCol w:w="14"/>
        <w:gridCol w:w="129"/>
        <w:gridCol w:w="3"/>
        <w:gridCol w:w="122"/>
        <w:gridCol w:w="8"/>
        <w:gridCol w:w="6"/>
        <w:gridCol w:w="174"/>
        <w:gridCol w:w="14"/>
        <w:gridCol w:w="71"/>
        <w:gridCol w:w="29"/>
        <w:gridCol w:w="14"/>
        <w:gridCol w:w="210"/>
        <w:gridCol w:w="61"/>
        <w:gridCol w:w="14"/>
        <w:gridCol w:w="209"/>
        <w:gridCol w:w="1"/>
        <w:gridCol w:w="1"/>
        <w:gridCol w:w="67"/>
        <w:gridCol w:w="14"/>
        <w:gridCol w:w="203"/>
        <w:gridCol w:w="68"/>
        <w:gridCol w:w="14"/>
        <w:gridCol w:w="65"/>
        <w:gridCol w:w="3"/>
        <w:gridCol w:w="48"/>
        <w:gridCol w:w="3"/>
        <w:gridCol w:w="84"/>
        <w:gridCol w:w="73"/>
        <w:gridCol w:w="14"/>
        <w:gridCol w:w="1"/>
        <w:gridCol w:w="165"/>
        <w:gridCol w:w="3"/>
        <w:gridCol w:w="29"/>
        <w:gridCol w:w="73"/>
        <w:gridCol w:w="14"/>
        <w:gridCol w:w="96"/>
        <w:gridCol w:w="3"/>
        <w:gridCol w:w="5"/>
        <w:gridCol w:w="14"/>
        <w:gridCol w:w="80"/>
        <w:gridCol w:w="65"/>
        <w:gridCol w:w="1"/>
        <w:gridCol w:w="7"/>
        <w:gridCol w:w="14"/>
        <w:gridCol w:w="198"/>
        <w:gridCol w:w="73"/>
        <w:gridCol w:w="14"/>
        <w:gridCol w:w="156"/>
        <w:gridCol w:w="19"/>
        <w:gridCol w:w="23"/>
        <w:gridCol w:w="81"/>
        <w:gridCol w:w="10"/>
        <w:gridCol w:w="152"/>
        <w:gridCol w:w="19"/>
        <w:gridCol w:w="3"/>
        <w:gridCol w:w="20"/>
        <w:gridCol w:w="4"/>
        <w:gridCol w:w="14"/>
        <w:gridCol w:w="12"/>
        <w:gridCol w:w="4"/>
        <w:gridCol w:w="50"/>
        <w:gridCol w:w="7"/>
        <w:gridCol w:w="68"/>
        <w:gridCol w:w="82"/>
        <w:gridCol w:w="19"/>
        <w:gridCol w:w="30"/>
        <w:gridCol w:w="72"/>
        <w:gridCol w:w="6"/>
        <w:gridCol w:w="16"/>
        <w:gridCol w:w="6"/>
        <w:gridCol w:w="1"/>
        <w:gridCol w:w="107"/>
        <w:gridCol w:w="16"/>
        <w:gridCol w:w="58"/>
        <w:gridCol w:w="1"/>
        <w:gridCol w:w="4"/>
        <w:gridCol w:w="19"/>
        <w:gridCol w:w="30"/>
        <w:gridCol w:w="43"/>
        <w:gridCol w:w="7"/>
        <w:gridCol w:w="64"/>
        <w:gridCol w:w="6"/>
        <w:gridCol w:w="137"/>
        <w:gridCol w:w="19"/>
        <w:gridCol w:w="30"/>
        <w:gridCol w:w="24"/>
        <w:gridCol w:w="7"/>
        <w:gridCol w:w="22"/>
        <w:gridCol w:w="14"/>
        <w:gridCol w:w="13"/>
        <w:gridCol w:w="6"/>
        <w:gridCol w:w="115"/>
        <w:gridCol w:w="16"/>
        <w:gridCol w:w="55"/>
        <w:gridCol w:w="19"/>
        <w:gridCol w:w="14"/>
        <w:gridCol w:w="4"/>
        <w:gridCol w:w="7"/>
        <w:gridCol w:w="150"/>
        <w:gridCol w:w="1"/>
        <w:gridCol w:w="80"/>
        <w:gridCol w:w="14"/>
        <w:gridCol w:w="31"/>
        <w:gridCol w:w="7"/>
        <w:gridCol w:w="32"/>
        <w:gridCol w:w="16"/>
        <w:gridCol w:w="123"/>
        <w:gridCol w:w="17"/>
        <w:gridCol w:w="91"/>
        <w:gridCol w:w="7"/>
        <w:gridCol w:w="32"/>
        <w:gridCol w:w="1"/>
        <w:gridCol w:w="2"/>
        <w:gridCol w:w="13"/>
        <w:gridCol w:w="70"/>
        <w:gridCol w:w="14"/>
        <w:gridCol w:w="146"/>
        <w:gridCol w:w="7"/>
        <w:gridCol w:w="32"/>
        <w:gridCol w:w="9"/>
        <w:gridCol w:w="2"/>
        <w:gridCol w:w="5"/>
        <w:gridCol w:w="6"/>
        <w:gridCol w:w="222"/>
        <w:gridCol w:w="20"/>
      </w:tblGrid>
      <w:tr w:rsidR="00120046" w:rsidTr="00C75FB2">
        <w:trPr>
          <w:trHeight w:hRule="exact" w:val="397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Default="00120046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0046" w:rsidRDefault="00120046">
            <w:pPr>
              <w:rPr>
                <w:sz w:val="16"/>
                <w:szCs w:val="16"/>
              </w:rPr>
            </w:pPr>
          </w:p>
        </w:tc>
        <w:tc>
          <w:tcPr>
            <w:tcW w:w="8759" w:type="dxa"/>
            <w:gridSpan w:val="20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046" w:rsidRDefault="00120046">
            <w:pPr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120046" w:rsidTr="00C75FB2">
        <w:trPr>
          <w:cantSplit/>
        </w:trPr>
        <w:tc>
          <w:tcPr>
            <w:tcW w:w="2494" w:type="dxa"/>
            <w:gridSpan w:val="6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F14656" w:rsidRDefault="00120046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И з в е щ е н и е</w:t>
            </w: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8759" w:type="dxa"/>
            <w:gridSpan w:val="20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036EE5">
            <w:pPr>
              <w:jc w:val="center"/>
            </w:pPr>
            <w:r>
              <w:t xml:space="preserve">Национальный исследовательский университет </w:t>
            </w:r>
          </w:p>
          <w:p w:rsidR="00120046" w:rsidRDefault="00120046" w:rsidP="00B75697">
            <w:pPr>
              <w:jc w:val="center"/>
              <w:rPr>
                <w:sz w:val="18"/>
                <w:szCs w:val="18"/>
              </w:rPr>
            </w:pPr>
            <w:r>
              <w:t xml:space="preserve">“Высшая школа экономики” </w:t>
            </w:r>
          </w:p>
        </w:tc>
      </w:tr>
      <w:tr w:rsidR="00120046" w:rsidTr="00C75FB2">
        <w:trPr>
          <w:cantSplit/>
        </w:trPr>
        <w:tc>
          <w:tcPr>
            <w:tcW w:w="2494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8759" w:type="dxa"/>
            <w:gridSpan w:val="201"/>
            <w:tcBorders>
              <w:top w:val="single" w:sz="4" w:space="0" w:color="auto"/>
              <w:left w:val="nil"/>
              <w:bottom w:val="nil"/>
            </w:tcBorders>
          </w:tcPr>
          <w:p w:rsidR="00120046" w:rsidRDefault="0012004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120046" w:rsidTr="00C75FB2"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7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7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1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4</w:t>
            </w:r>
          </w:p>
        </w:tc>
        <w:tc>
          <w:tcPr>
            <w:tcW w:w="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3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7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2</w:t>
            </w:r>
          </w:p>
        </w:tc>
        <w:tc>
          <w:tcPr>
            <w:tcW w:w="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046" w:rsidRPr="00692885" w:rsidRDefault="00120046"/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4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5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8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9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8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1</w:t>
            </w:r>
          </w:p>
        </w:tc>
        <w:tc>
          <w:tcPr>
            <w:tcW w:w="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8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>
              <w:t>0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0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046" w:rsidRPr="0008199E" w:rsidRDefault="00120046" w:rsidP="00B75697">
            <w:pPr>
              <w:jc w:val="center"/>
            </w:pPr>
            <w:r>
              <w:t>3</w:t>
            </w:r>
          </w:p>
        </w:tc>
      </w:tr>
      <w:tr w:rsidR="00120046" w:rsidTr="00C75FB2"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2794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46" w:rsidRPr="00692885" w:rsidRDefault="00120046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046" w:rsidRPr="00692885" w:rsidRDefault="00120046">
            <w:pPr>
              <w:rPr>
                <w:sz w:val="16"/>
                <w:szCs w:val="16"/>
              </w:rPr>
            </w:pPr>
          </w:p>
        </w:tc>
        <w:tc>
          <w:tcPr>
            <w:tcW w:w="5799" w:type="dxa"/>
            <w:gridSpan w:val="133"/>
            <w:tcBorders>
              <w:top w:val="nil"/>
              <w:left w:val="nil"/>
              <w:bottom w:val="nil"/>
            </w:tcBorders>
          </w:tcPr>
          <w:p w:rsidR="00120046" w:rsidRPr="00692885" w:rsidRDefault="00120046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120046" w:rsidTr="00C75FB2">
        <w:trPr>
          <w:cantSplit/>
          <w:trHeight w:val="257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 w:rsidRPr="009C19FE">
              <w:rPr>
                <w:lang w:val="en-US"/>
              </w:rPr>
              <w:t>КПП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1993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046" w:rsidRPr="00071C1E" w:rsidRDefault="0012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046" w:rsidRPr="009506AC" w:rsidRDefault="00120046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>
            <w:pPr>
              <w:jc w:val="center"/>
            </w:pPr>
            <w:r w:rsidRPr="009506AC"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>
            <w:pPr>
              <w:jc w:val="center"/>
            </w:pPr>
            <w:r w:rsidRPr="009506AC">
              <w:t>5</w:t>
            </w:r>
          </w:p>
        </w:tc>
        <w:tc>
          <w:tcPr>
            <w:tcW w:w="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B75697">
            <w:pPr>
              <w:jc w:val="center"/>
            </w:pPr>
            <w:r>
              <w:t>2</w:t>
            </w:r>
          </w:p>
        </w:tc>
        <w:tc>
          <w:tcPr>
            <w:tcW w:w="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B75697">
            <w:pPr>
              <w:jc w:val="center"/>
            </w:pPr>
            <w:r>
              <w:t>5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B75697">
            <w:pPr>
              <w:jc w:val="center"/>
            </w:pPr>
            <w: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B75697">
            <w:pPr>
              <w:jc w:val="center"/>
            </w:pPr>
            <w:r>
              <w:t>2</w:t>
            </w: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046" w:rsidRPr="009506AC" w:rsidRDefault="00120046" w:rsidP="00B75697">
            <w:pPr>
              <w:jc w:val="center"/>
            </w:pPr>
            <w:r>
              <w:t>5</w:t>
            </w:r>
          </w:p>
        </w:tc>
      </w:tr>
      <w:tr w:rsidR="00120046" w:rsidTr="00C75FB2">
        <w:trPr>
          <w:cantSplit/>
          <w:trHeight w:val="257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8759" w:type="dxa"/>
            <w:gridSpan w:val="20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051CC7" w:rsidRDefault="00120046" w:rsidP="00B7569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ПАО «Сбербанк России» </w:t>
            </w:r>
            <w:r w:rsidRPr="00051CC7">
              <w:rPr>
                <w:sz w:val="22"/>
                <w:szCs w:val="22"/>
                <w:u w:val="single"/>
              </w:rPr>
              <w:t xml:space="preserve"> г.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051CC7">
              <w:rPr>
                <w:sz w:val="22"/>
                <w:szCs w:val="22"/>
                <w:u w:val="single"/>
              </w:rPr>
              <w:t>Москва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120046" w:rsidTr="00C75FB2">
        <w:trPr>
          <w:cantSplit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2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5" w:type="dxa"/>
            <w:gridSpan w:val="107"/>
            <w:tcBorders>
              <w:top w:val="nil"/>
              <w:left w:val="nil"/>
              <w:bottom w:val="nil"/>
              <w:right w:val="nil"/>
            </w:tcBorders>
          </w:tcPr>
          <w:p w:rsidR="00120046" w:rsidRPr="00071C1E" w:rsidRDefault="00120046">
            <w:pPr>
              <w:jc w:val="center"/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333" w:type="dxa"/>
            <w:gridSpan w:val="86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3015" w:type="dxa"/>
            <w:gridSpan w:val="7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0046" w:rsidRPr="008457AD" w:rsidRDefault="00120046">
            <w:pPr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4"/>
                <w:szCs w:val="4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4"/>
                <w:szCs w:val="4"/>
              </w:rPr>
            </w:pPr>
          </w:p>
        </w:tc>
        <w:tc>
          <w:tcPr>
            <w:tcW w:w="13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rPr>
                <w:sz w:val="4"/>
                <w:szCs w:val="4"/>
              </w:rPr>
            </w:pPr>
          </w:p>
        </w:tc>
        <w:tc>
          <w:tcPr>
            <w:tcW w:w="183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rPr>
                <w:sz w:val="4"/>
                <w:szCs w:val="4"/>
              </w:rPr>
            </w:pPr>
          </w:p>
        </w:tc>
        <w:tc>
          <w:tcPr>
            <w:tcW w:w="5614" w:type="dxa"/>
            <w:gridSpan w:val="128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rPr>
                <w:sz w:val="4"/>
                <w:szCs w:val="4"/>
              </w:rPr>
            </w:pPr>
          </w:p>
        </w:tc>
      </w:tr>
      <w:tr w:rsidR="00120046" w:rsidTr="00AC242C">
        <w:trPr>
          <w:trHeight w:val="337"/>
        </w:trPr>
        <w:tc>
          <w:tcPr>
            <w:tcW w:w="2484" w:type="dxa"/>
            <w:gridSpan w:val="3"/>
            <w:vMerge w:val="restart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vMerge w:val="restart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AC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за</w:t>
            </w:r>
          </w:p>
        </w:tc>
        <w:tc>
          <w:tcPr>
            <w:tcW w:w="7747" w:type="dxa"/>
            <w:gridSpan w:val="18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A76357" w:rsidRDefault="00120046" w:rsidP="00AF4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</w:t>
            </w:r>
            <w:r>
              <w:rPr>
                <w:sz w:val="18"/>
                <w:szCs w:val="18"/>
                <w:lang w:val="en-US"/>
              </w:rPr>
              <w:t>XVIII</w:t>
            </w:r>
            <w:r w:rsidRPr="00A7635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Апрельской конференции  (Д.186564, с/с 11.06)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</w:p>
        </w:tc>
      </w:tr>
      <w:tr w:rsidR="00120046" w:rsidTr="00B534A4">
        <w:trPr>
          <w:trHeight w:val="337"/>
        </w:trPr>
        <w:tc>
          <w:tcPr>
            <w:tcW w:w="2484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Default="00120046" w:rsidP="00A76357">
            <w:pPr>
              <w:rPr>
                <w:sz w:val="18"/>
                <w:szCs w:val="18"/>
              </w:rPr>
            </w:pPr>
          </w:p>
        </w:tc>
        <w:tc>
          <w:tcPr>
            <w:tcW w:w="4192" w:type="dxa"/>
            <w:gridSpan w:val="8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Default="00120046" w:rsidP="00A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130),</w:t>
            </w:r>
            <w:r w:rsidRPr="008457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т.ч. НДС 18%</w:t>
            </w:r>
          </w:p>
        </w:tc>
        <w:tc>
          <w:tcPr>
            <w:tcW w:w="2360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1B63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1B6398">
            <w:pPr>
              <w:jc w:val="right"/>
              <w:rPr>
                <w:sz w:val="18"/>
                <w:szCs w:val="18"/>
              </w:rPr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6397" w:type="dxa"/>
            <w:gridSpan w:val="1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46" w:rsidRDefault="00120046" w:rsidP="00B534A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(назначение платежа)</w:t>
            </w:r>
          </w:p>
        </w:tc>
        <w:tc>
          <w:tcPr>
            <w:tcW w:w="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07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2396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F14C0" w:rsidRDefault="00120046">
            <w:r w:rsidRPr="009F14C0">
              <w:t>Ф. И. О. плательщика</w:t>
            </w:r>
          </w:p>
        </w:tc>
        <w:tc>
          <w:tcPr>
            <w:tcW w:w="6365" w:type="dxa"/>
            <w:gridSpan w:val="14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F14C0" w:rsidRDefault="00120046">
            <w:pPr>
              <w:jc w:val="center"/>
              <w:rPr>
                <w:highlight w:val="cyan"/>
              </w:rPr>
            </w:pPr>
          </w:p>
        </w:tc>
      </w:tr>
      <w:tr w:rsidR="00120046" w:rsidTr="00B534A4">
        <w:trPr>
          <w:trHeight w:val="50"/>
        </w:trPr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F14C0" w:rsidRDefault="00120046" w:rsidP="009F14C0">
            <w:pPr>
              <w:rPr>
                <w:sz w:val="2"/>
                <w:szCs w:val="2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F14C0" w:rsidRDefault="00120046" w:rsidP="009F14C0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120046" w:rsidRPr="009F14C0" w:rsidRDefault="00120046" w:rsidP="009F14C0">
            <w:pPr>
              <w:rPr>
                <w:sz w:val="2"/>
                <w:szCs w:val="2"/>
              </w:rPr>
            </w:pPr>
          </w:p>
        </w:tc>
        <w:tc>
          <w:tcPr>
            <w:tcW w:w="6365" w:type="dxa"/>
            <w:gridSpan w:val="147"/>
            <w:tcBorders>
              <w:top w:val="nil"/>
              <w:left w:val="nil"/>
              <w:bottom w:val="nil"/>
              <w:right w:val="nil"/>
            </w:tcBorders>
          </w:tcPr>
          <w:p w:rsidR="00120046" w:rsidRPr="009F14C0" w:rsidRDefault="00120046" w:rsidP="009F14C0">
            <w:pPr>
              <w:rPr>
                <w:sz w:val="2"/>
                <w:szCs w:val="2"/>
              </w:rPr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/>
        </w:tc>
        <w:tc>
          <w:tcPr>
            <w:tcW w:w="210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F14C0" w:rsidRDefault="00120046">
            <w:r w:rsidRPr="009F14C0">
              <w:t>Адрес плательщика</w:t>
            </w:r>
          </w:p>
        </w:tc>
        <w:tc>
          <w:tcPr>
            <w:tcW w:w="6608" w:type="dxa"/>
            <w:gridSpan w:val="1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F14C0" w:rsidRDefault="00120046">
            <w:pPr>
              <w:jc w:val="center"/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AE69C3" w:rsidRDefault="00120046"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AE69C3" w:rsidRDefault="00120046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20046" w:rsidRPr="00AE69C3" w:rsidRDefault="00120046">
            <w:pPr>
              <w:rPr>
                <w:sz w:val="2"/>
                <w:szCs w:val="2"/>
              </w:rPr>
            </w:pPr>
          </w:p>
        </w:tc>
        <w:tc>
          <w:tcPr>
            <w:tcW w:w="7076" w:type="dxa"/>
            <w:gridSpan w:val="167"/>
            <w:tcBorders>
              <w:top w:val="nil"/>
              <w:left w:val="nil"/>
              <w:bottom w:val="nil"/>
              <w:right w:val="nil"/>
            </w:tcBorders>
          </w:tcPr>
          <w:p w:rsidR="00120046" w:rsidRPr="00AE69C3" w:rsidRDefault="00120046">
            <w:pPr>
              <w:rPr>
                <w:sz w:val="2"/>
                <w:szCs w:val="2"/>
              </w:rPr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/>
        </w:tc>
        <w:tc>
          <w:tcPr>
            <w:tcW w:w="139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>
            <w:pPr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3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B30FE6" w:rsidRDefault="00120046">
            <w:pPr>
              <w:jc w:val="center"/>
            </w:pPr>
          </w:p>
        </w:tc>
        <w:tc>
          <w:tcPr>
            <w:tcW w:w="52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B30FE6" w:rsidRDefault="00120046">
            <w:pPr>
              <w:jc w:val="center"/>
            </w:pPr>
          </w:p>
        </w:tc>
        <w:tc>
          <w:tcPr>
            <w:tcW w:w="2622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D7327B" w:rsidRDefault="0012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D7327B" w:rsidRDefault="0012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>
            <w:pPr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B7BE4" w:rsidRDefault="00120046"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B7BE4" w:rsidRDefault="00120046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ы</w:t>
            </w:r>
          </w:p>
        </w:tc>
        <w:tc>
          <w:tcPr>
            <w:tcW w:w="3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76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/>
        </w:tc>
        <w:tc>
          <w:tcPr>
            <w:tcW w:w="82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3502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9B7BE4" w:rsidRDefault="00120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pPr>
              <w:jc w:val="center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pPr>
              <w:tabs>
                <w:tab w:val="right" w:pos="2693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коп.   </w:t>
            </w:r>
            <w:r w:rsidRPr="009B7BE4">
              <w:rPr>
                <w:sz w:val="22"/>
                <w:szCs w:val="22"/>
              </w:rPr>
              <w:t>«</w:t>
            </w:r>
          </w:p>
        </w:tc>
        <w:tc>
          <w:tcPr>
            <w:tcW w:w="41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B7BE4" w:rsidRDefault="00120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B7BE4" w:rsidRDefault="00120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pPr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B7BE4" w:rsidRDefault="00120046" w:rsidP="004A6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pPr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г.</w:t>
            </w:r>
          </w:p>
        </w:tc>
      </w:tr>
      <w:tr w:rsidR="00120046"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B7BE4" w:rsidRDefault="00120046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B7BE4" w:rsidRDefault="00120046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я</w:t>
            </w:r>
          </w:p>
        </w:tc>
        <w:tc>
          <w:tcPr>
            <w:tcW w:w="4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84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86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</w:tr>
      <w:tr w:rsidR="00120046"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Pr="00F14656" w:rsidRDefault="00120046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>
            <w:pPr>
              <w:rPr>
                <w:sz w:val="14"/>
                <w:szCs w:val="14"/>
              </w:rPr>
            </w:pPr>
          </w:p>
        </w:tc>
        <w:tc>
          <w:tcPr>
            <w:tcW w:w="8722" w:type="dxa"/>
            <w:gridSpan w:val="19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C11C1C" w:rsidRDefault="00120046">
            <w:pPr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120046">
        <w:trPr>
          <w:trHeight w:hRule="exact" w:val="323"/>
        </w:trPr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4761" w:type="dxa"/>
            <w:gridSpan w:val="9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046" w:rsidRPr="009B7BE4" w:rsidRDefault="00120046">
            <w:pPr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61" w:type="dxa"/>
            <w:gridSpan w:val="10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</w:tr>
      <w:tr w:rsidR="00120046">
        <w:tc>
          <w:tcPr>
            <w:tcW w:w="248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0046" w:rsidRDefault="00120046">
            <w:pPr>
              <w:rPr>
                <w:sz w:val="6"/>
                <w:szCs w:val="6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20046" w:rsidRDefault="00120046">
            <w:pPr>
              <w:rPr>
                <w:sz w:val="6"/>
                <w:szCs w:val="6"/>
              </w:rPr>
            </w:pPr>
          </w:p>
        </w:tc>
        <w:tc>
          <w:tcPr>
            <w:tcW w:w="8722" w:type="dxa"/>
            <w:gridSpan w:val="19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0046" w:rsidRDefault="00120046">
            <w:pPr>
              <w:rPr>
                <w:i/>
                <w:iCs/>
                <w:sz w:val="6"/>
                <w:szCs w:val="6"/>
              </w:rPr>
            </w:pPr>
          </w:p>
        </w:tc>
      </w:tr>
      <w:tr w:rsidR="00120046">
        <w:trPr>
          <w:cantSplit/>
        </w:trPr>
        <w:tc>
          <w:tcPr>
            <w:tcW w:w="2493" w:type="dxa"/>
            <w:gridSpan w:val="5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0473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Квитанция</w:t>
            </w:r>
          </w:p>
          <w:p w:rsidR="00120046" w:rsidRPr="00F14656" w:rsidRDefault="00120046" w:rsidP="003C4163">
            <w:pPr>
              <w:jc w:val="center"/>
              <w:rPr>
                <w:b/>
                <w:bCs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8715" w:type="dxa"/>
            <w:gridSpan w:val="19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C75FB2">
            <w:pPr>
              <w:jc w:val="center"/>
            </w:pPr>
            <w:r>
              <w:t xml:space="preserve">Национальный исследовательский университет </w:t>
            </w:r>
          </w:p>
          <w:p w:rsidR="00120046" w:rsidRDefault="00120046" w:rsidP="00C75FB2">
            <w:pPr>
              <w:jc w:val="center"/>
              <w:rPr>
                <w:sz w:val="18"/>
                <w:szCs w:val="18"/>
              </w:rPr>
            </w:pPr>
            <w:r>
              <w:t>“Высшая школа экономики”</w:t>
            </w:r>
          </w:p>
        </w:tc>
      </w:tr>
      <w:tr w:rsidR="00120046">
        <w:trPr>
          <w:cantSplit/>
        </w:trPr>
        <w:tc>
          <w:tcPr>
            <w:tcW w:w="2493" w:type="dxa"/>
            <w:gridSpan w:val="5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8715" w:type="dxa"/>
            <w:gridSpan w:val="197"/>
            <w:tcBorders>
              <w:top w:val="single" w:sz="4" w:space="0" w:color="auto"/>
              <w:left w:val="nil"/>
              <w:bottom w:val="nil"/>
            </w:tcBorders>
          </w:tcPr>
          <w:p w:rsidR="00120046" w:rsidRDefault="00120046" w:rsidP="003C41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120046" w:rsidRPr="0008199E">
        <w:tc>
          <w:tcPr>
            <w:tcW w:w="249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7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7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1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4</w:t>
            </w:r>
          </w:p>
        </w:tc>
        <w:tc>
          <w:tcPr>
            <w:tcW w:w="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0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3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7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2</w:t>
            </w:r>
          </w:p>
        </w:tc>
        <w:tc>
          <w:tcPr>
            <w:tcW w:w="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046" w:rsidRPr="00692885" w:rsidRDefault="00120046" w:rsidP="003C4163"/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4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5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8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9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8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1</w:t>
            </w:r>
          </w:p>
        </w:tc>
        <w:tc>
          <w:tcPr>
            <w:tcW w:w="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8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0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0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046" w:rsidRPr="0008199E" w:rsidRDefault="00120046" w:rsidP="00354210">
            <w:pPr>
              <w:jc w:val="center"/>
            </w:pPr>
            <w:r>
              <w:t>3</w:t>
            </w:r>
          </w:p>
        </w:tc>
      </w:tr>
      <w:tr w:rsidR="00120046" w:rsidRPr="00692885">
        <w:tc>
          <w:tcPr>
            <w:tcW w:w="249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2750" w:type="dxa"/>
            <w:gridSpan w:val="5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46" w:rsidRPr="00692885" w:rsidRDefault="00120046" w:rsidP="003C4163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046" w:rsidRPr="00692885" w:rsidRDefault="00120046" w:rsidP="003C4163">
            <w:pPr>
              <w:rPr>
                <w:sz w:val="16"/>
                <w:szCs w:val="16"/>
              </w:rPr>
            </w:pPr>
          </w:p>
        </w:tc>
        <w:tc>
          <w:tcPr>
            <w:tcW w:w="5799" w:type="dxa"/>
            <w:gridSpan w:val="133"/>
            <w:tcBorders>
              <w:top w:val="nil"/>
              <w:left w:val="nil"/>
              <w:bottom w:val="nil"/>
            </w:tcBorders>
          </w:tcPr>
          <w:p w:rsidR="00120046" w:rsidRPr="00692885" w:rsidRDefault="00120046" w:rsidP="003C4163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120046" w:rsidRPr="009506AC" w:rsidTr="00B534A4">
        <w:trPr>
          <w:cantSplit/>
          <w:trHeight w:val="257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1F1342" w:rsidRDefault="00120046" w:rsidP="001F1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 w:rsidRPr="009C19FE">
              <w:rPr>
                <w:lang w:val="en-US"/>
              </w:rPr>
              <w:t>КПП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7</w:t>
            </w:r>
          </w:p>
        </w:tc>
        <w:tc>
          <w:tcPr>
            <w:tcW w:w="29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1977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046" w:rsidRPr="00071C1E" w:rsidRDefault="00120046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046" w:rsidRPr="009506AC" w:rsidRDefault="00120046" w:rsidP="003C4163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 w:rsidRPr="009506AC"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 w:rsidRPr="009506AC">
              <w:t>5</w:t>
            </w:r>
          </w:p>
        </w:tc>
        <w:tc>
          <w:tcPr>
            <w:tcW w:w="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>
              <w:t>2</w:t>
            </w:r>
          </w:p>
        </w:tc>
        <w:tc>
          <w:tcPr>
            <w:tcW w:w="3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>
              <w:t>5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>
              <w:t>2</w:t>
            </w:r>
          </w:p>
        </w:tc>
        <w:tc>
          <w:tcPr>
            <w:tcW w:w="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>
              <w:t>5</w:t>
            </w:r>
          </w:p>
        </w:tc>
      </w:tr>
      <w:tr w:rsidR="00120046" w:rsidRPr="009506AC" w:rsidTr="00B534A4">
        <w:trPr>
          <w:cantSplit/>
          <w:trHeight w:val="257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1F1342" w:rsidRDefault="00120046" w:rsidP="001F1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8762" w:type="dxa"/>
            <w:gridSpan w:val="20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051CC7" w:rsidRDefault="00120046" w:rsidP="001F1342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ПАО «Сбербанк России» </w:t>
            </w:r>
            <w:r w:rsidRPr="00051CC7">
              <w:rPr>
                <w:sz w:val="22"/>
                <w:szCs w:val="22"/>
                <w:u w:val="single"/>
              </w:rPr>
              <w:t xml:space="preserve"> г.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051CC7">
              <w:rPr>
                <w:sz w:val="22"/>
                <w:szCs w:val="22"/>
                <w:u w:val="single"/>
              </w:rPr>
              <w:t>Москва</w:t>
            </w:r>
          </w:p>
        </w:tc>
      </w:tr>
      <w:tr w:rsidR="00120046" w:rsidTr="00B534A4">
        <w:trPr>
          <w:cantSplit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2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8" w:type="dxa"/>
            <w:gridSpan w:val="106"/>
            <w:tcBorders>
              <w:top w:val="nil"/>
              <w:left w:val="nil"/>
              <w:bottom w:val="nil"/>
              <w:right w:val="nil"/>
            </w:tcBorders>
          </w:tcPr>
          <w:p w:rsidR="00120046" w:rsidRPr="00071C1E" w:rsidRDefault="00120046" w:rsidP="003C4163">
            <w:pPr>
              <w:jc w:val="center"/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352" w:type="dxa"/>
            <w:gridSpan w:val="88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</w:tr>
      <w:tr w:rsidR="00120046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3002" w:type="dxa"/>
            <w:gridSpan w:val="7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0046" w:rsidRPr="008457AD" w:rsidRDefault="00120046" w:rsidP="003C4163">
            <w:pPr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20046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4"/>
                <w:szCs w:val="4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4"/>
                <w:szCs w:val="4"/>
              </w:rPr>
            </w:pPr>
          </w:p>
        </w:tc>
        <w:tc>
          <w:tcPr>
            <w:tcW w:w="127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rPr>
                <w:sz w:val="4"/>
                <w:szCs w:val="4"/>
              </w:rPr>
            </w:pPr>
          </w:p>
        </w:tc>
        <w:tc>
          <w:tcPr>
            <w:tcW w:w="187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rPr>
                <w:sz w:val="4"/>
                <w:szCs w:val="4"/>
              </w:rPr>
            </w:pPr>
          </w:p>
        </w:tc>
        <w:tc>
          <w:tcPr>
            <w:tcW w:w="5618" w:type="dxa"/>
            <w:gridSpan w:val="129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rPr>
                <w:sz w:val="4"/>
                <w:szCs w:val="4"/>
              </w:rPr>
            </w:pPr>
          </w:p>
        </w:tc>
      </w:tr>
      <w:tr w:rsidR="00120046" w:rsidTr="005D45E2">
        <w:trPr>
          <w:trHeight w:val="313"/>
        </w:trPr>
        <w:tc>
          <w:tcPr>
            <w:tcW w:w="2480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vMerge w:val="restart"/>
            <w:tcBorders>
              <w:left w:val="single" w:sz="12" w:space="0" w:color="auto"/>
              <w:right w:val="nil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AC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за</w:t>
            </w:r>
          </w:p>
        </w:tc>
        <w:tc>
          <w:tcPr>
            <w:tcW w:w="7767" w:type="dxa"/>
            <w:gridSpan w:val="18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Default="00120046" w:rsidP="005A09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</w:t>
            </w:r>
            <w:r>
              <w:rPr>
                <w:sz w:val="18"/>
                <w:szCs w:val="18"/>
                <w:lang w:val="en-US"/>
              </w:rPr>
              <w:t>XVII</w:t>
            </w:r>
            <w:bookmarkStart w:id="0" w:name="_GoBack"/>
            <w:bookmarkEnd w:id="0"/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Апрельской конференции (Д.186564, с/с 11.06)</w:t>
            </w:r>
          </w:p>
        </w:tc>
      </w:tr>
      <w:tr w:rsidR="00120046" w:rsidTr="00135DCD">
        <w:trPr>
          <w:trHeight w:val="265"/>
        </w:trPr>
        <w:tc>
          <w:tcPr>
            <w:tcW w:w="2480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6394" w:type="dxa"/>
            <w:gridSpan w:val="1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Default="00120046" w:rsidP="00A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(Код 130), В т.ч. НДС 18%</w:t>
            </w:r>
          </w:p>
        </w:tc>
        <w:tc>
          <w:tcPr>
            <w:tcW w:w="2368" w:type="dxa"/>
            <w:gridSpan w:val="66"/>
            <w:tcBorders>
              <w:left w:val="nil"/>
              <w:bottom w:val="nil"/>
              <w:right w:val="nil"/>
            </w:tcBorders>
            <w:vAlign w:val="bottom"/>
          </w:tcPr>
          <w:p w:rsidR="00120046" w:rsidRDefault="00120046" w:rsidP="003C4163">
            <w:pPr>
              <w:jc w:val="center"/>
              <w:rPr>
                <w:sz w:val="18"/>
                <w:szCs w:val="18"/>
              </w:rPr>
            </w:pPr>
          </w:p>
        </w:tc>
      </w:tr>
      <w:tr w:rsidR="00120046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46" w:rsidRDefault="00120046" w:rsidP="00B534A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(назначение платежа)</w:t>
            </w:r>
          </w:p>
        </w:tc>
        <w:tc>
          <w:tcPr>
            <w:tcW w:w="1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39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120046" w:rsidRPr="009F14C0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F14C0" w:rsidRDefault="00120046" w:rsidP="003C4163">
            <w:r w:rsidRPr="009F14C0">
              <w:t>Ф. И. О. плательщика</w:t>
            </w:r>
          </w:p>
        </w:tc>
        <w:tc>
          <w:tcPr>
            <w:tcW w:w="6379" w:type="dxa"/>
            <w:gridSpan w:val="1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F14C0" w:rsidRDefault="00120046" w:rsidP="003C4163">
            <w:pPr>
              <w:jc w:val="center"/>
              <w:rPr>
                <w:highlight w:val="cyan"/>
              </w:rPr>
            </w:pPr>
          </w:p>
        </w:tc>
      </w:tr>
      <w:tr w:rsidR="00120046" w:rsidRPr="009F14C0" w:rsidTr="00B534A4">
        <w:trPr>
          <w:trHeight w:val="50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F14C0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F14C0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120046" w:rsidRPr="009F14C0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gridSpan w:val="148"/>
            <w:tcBorders>
              <w:top w:val="nil"/>
              <w:left w:val="nil"/>
              <w:bottom w:val="nil"/>
              <w:right w:val="nil"/>
            </w:tcBorders>
          </w:tcPr>
          <w:p w:rsidR="00120046" w:rsidRPr="009F14C0" w:rsidRDefault="00120046" w:rsidP="003C4163">
            <w:pPr>
              <w:rPr>
                <w:sz w:val="2"/>
                <w:szCs w:val="2"/>
              </w:rPr>
            </w:pPr>
          </w:p>
        </w:tc>
      </w:tr>
      <w:tr w:rsidR="00120046" w:rsidRPr="009F14C0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 w:rsidP="003C4163"/>
        </w:tc>
        <w:tc>
          <w:tcPr>
            <w:tcW w:w="2095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F14C0" w:rsidRDefault="00120046" w:rsidP="003C4163">
            <w:r w:rsidRPr="009F14C0">
              <w:t>Адрес плательщика</w:t>
            </w:r>
          </w:p>
        </w:tc>
        <w:tc>
          <w:tcPr>
            <w:tcW w:w="6625" w:type="dxa"/>
            <w:gridSpan w:val="1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F14C0" w:rsidRDefault="00120046" w:rsidP="003C4163">
            <w:pPr>
              <w:jc w:val="center"/>
            </w:pPr>
          </w:p>
        </w:tc>
      </w:tr>
      <w:tr w:rsidR="00120046" w:rsidRPr="00AE69C3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AE69C3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AE69C3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20046" w:rsidRPr="00AE69C3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7093" w:type="dxa"/>
            <w:gridSpan w:val="168"/>
            <w:tcBorders>
              <w:top w:val="nil"/>
              <w:left w:val="nil"/>
              <w:bottom w:val="nil"/>
              <w:right w:val="nil"/>
            </w:tcBorders>
          </w:tcPr>
          <w:p w:rsidR="00120046" w:rsidRPr="00AE69C3" w:rsidRDefault="00120046" w:rsidP="003C4163">
            <w:pPr>
              <w:rPr>
                <w:sz w:val="2"/>
                <w:szCs w:val="2"/>
              </w:rPr>
            </w:pPr>
          </w:p>
        </w:tc>
      </w:tr>
      <w:tr w:rsidR="00120046" w:rsidRPr="00D7327B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 w:rsidP="003C4163"/>
        </w:tc>
        <w:tc>
          <w:tcPr>
            <w:tcW w:w="139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 w:rsidP="003C4163">
            <w:pPr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3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B30FE6" w:rsidRDefault="00120046" w:rsidP="003C4163">
            <w:pPr>
              <w:jc w:val="center"/>
            </w:pPr>
          </w:p>
        </w:tc>
        <w:tc>
          <w:tcPr>
            <w:tcW w:w="52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 w:rsidP="003C4163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B30FE6" w:rsidRDefault="00120046" w:rsidP="003C4163">
            <w:pPr>
              <w:jc w:val="center"/>
            </w:pPr>
          </w:p>
        </w:tc>
        <w:tc>
          <w:tcPr>
            <w:tcW w:w="2622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 w:rsidP="003C4163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D7327B" w:rsidRDefault="00120046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 w:rsidP="003C4163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D7327B" w:rsidRDefault="00120046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 w:rsidP="003C4163">
            <w:pPr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120046" w:rsidRPr="009B7BE4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B7BE4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B7BE4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я</w:t>
            </w:r>
          </w:p>
        </w:tc>
        <w:tc>
          <w:tcPr>
            <w:tcW w:w="3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72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</w:tr>
      <w:tr w:rsidR="00120046" w:rsidRPr="009B7BE4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 w:rsidP="003C4163"/>
        </w:tc>
        <w:tc>
          <w:tcPr>
            <w:tcW w:w="8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3495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9B7BE4" w:rsidRDefault="00120046" w:rsidP="003C4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pPr>
              <w:jc w:val="center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pPr>
              <w:tabs>
                <w:tab w:val="right" w:pos="2693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коп.   </w:t>
            </w:r>
            <w:r w:rsidRPr="009B7BE4">
              <w:rPr>
                <w:sz w:val="22"/>
                <w:szCs w:val="22"/>
              </w:rPr>
              <w:t>«</w:t>
            </w:r>
          </w:p>
        </w:tc>
        <w:tc>
          <w:tcPr>
            <w:tcW w:w="4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B7BE4" w:rsidRDefault="00120046" w:rsidP="003C4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B7BE4" w:rsidRDefault="00120046" w:rsidP="003C4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pPr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B7BE4" w:rsidRDefault="00120046" w:rsidP="004A6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pPr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г.</w:t>
            </w:r>
          </w:p>
        </w:tc>
      </w:tr>
      <w:tr w:rsidR="00120046" w:rsidRPr="009B7BE4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B7BE4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B7BE4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ч</w:t>
            </w:r>
          </w:p>
        </w:tc>
        <w:tc>
          <w:tcPr>
            <w:tcW w:w="4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78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</w:tr>
      <w:tr w:rsidR="00120046" w:rsidRPr="00C11C1C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Pr="00F14656" w:rsidRDefault="00120046" w:rsidP="003C4163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 w:rsidP="003C4163">
            <w:pPr>
              <w:rPr>
                <w:sz w:val="14"/>
                <w:szCs w:val="14"/>
              </w:rPr>
            </w:pPr>
          </w:p>
        </w:tc>
        <w:tc>
          <w:tcPr>
            <w:tcW w:w="8712" w:type="dxa"/>
            <w:gridSpan w:val="19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C11C1C" w:rsidRDefault="00120046" w:rsidP="003C4163">
            <w:pPr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120046" w:rsidTr="00B534A4">
        <w:trPr>
          <w:trHeight w:hRule="exact" w:val="323"/>
        </w:trPr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4754" w:type="dxa"/>
            <w:gridSpan w:val="9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046" w:rsidRPr="009B7BE4" w:rsidRDefault="00120046" w:rsidP="003C4163">
            <w:pPr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58" w:type="dxa"/>
            <w:gridSpan w:val="10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</w:tr>
    </w:tbl>
    <w:p w:rsidR="00120046" w:rsidRDefault="00120046">
      <w:pPr>
        <w:rPr>
          <w:sz w:val="16"/>
          <w:szCs w:val="16"/>
        </w:rPr>
      </w:pPr>
    </w:p>
    <w:sectPr w:rsidR="00120046" w:rsidSect="00692885">
      <w:pgSz w:w="11906" w:h="16838" w:code="9"/>
      <w:pgMar w:top="851" w:right="249" w:bottom="851" w:left="249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046" w:rsidRDefault="00120046">
      <w:r>
        <w:separator/>
      </w:r>
    </w:p>
  </w:endnote>
  <w:endnote w:type="continuationSeparator" w:id="0">
    <w:p w:rsidR="00120046" w:rsidRDefault="00120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046" w:rsidRDefault="00120046">
      <w:r>
        <w:separator/>
      </w:r>
    </w:p>
  </w:footnote>
  <w:footnote w:type="continuationSeparator" w:id="0">
    <w:p w:rsidR="00120046" w:rsidRDefault="001200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stylePaneFormatFilter w:val="3F01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51E"/>
    <w:rsid w:val="0000438C"/>
    <w:rsid w:val="00014C93"/>
    <w:rsid w:val="00035CEC"/>
    <w:rsid w:val="00036EE5"/>
    <w:rsid w:val="000473F2"/>
    <w:rsid w:val="00051CC7"/>
    <w:rsid w:val="00054A2B"/>
    <w:rsid w:val="00071C1E"/>
    <w:rsid w:val="0008199E"/>
    <w:rsid w:val="000960D7"/>
    <w:rsid w:val="000A4795"/>
    <w:rsid w:val="000C2273"/>
    <w:rsid w:val="000F62CC"/>
    <w:rsid w:val="00105183"/>
    <w:rsid w:val="00113B6F"/>
    <w:rsid w:val="00120046"/>
    <w:rsid w:val="00135DCD"/>
    <w:rsid w:val="001B6398"/>
    <w:rsid w:val="001C0988"/>
    <w:rsid w:val="001D589B"/>
    <w:rsid w:val="001F1342"/>
    <w:rsid w:val="00203451"/>
    <w:rsid w:val="0024115F"/>
    <w:rsid w:val="00250981"/>
    <w:rsid w:val="002D7707"/>
    <w:rsid w:val="00332EFA"/>
    <w:rsid w:val="00354210"/>
    <w:rsid w:val="00357EEE"/>
    <w:rsid w:val="003740AC"/>
    <w:rsid w:val="00384340"/>
    <w:rsid w:val="00386F22"/>
    <w:rsid w:val="003A76EC"/>
    <w:rsid w:val="003B7C0F"/>
    <w:rsid w:val="003C4163"/>
    <w:rsid w:val="003E151E"/>
    <w:rsid w:val="003E3B9F"/>
    <w:rsid w:val="003E558A"/>
    <w:rsid w:val="00402C8C"/>
    <w:rsid w:val="00483931"/>
    <w:rsid w:val="00486647"/>
    <w:rsid w:val="004872F4"/>
    <w:rsid w:val="00490213"/>
    <w:rsid w:val="004A664F"/>
    <w:rsid w:val="004E3C3F"/>
    <w:rsid w:val="004F3A5E"/>
    <w:rsid w:val="0050345B"/>
    <w:rsid w:val="00505408"/>
    <w:rsid w:val="0052114E"/>
    <w:rsid w:val="005A09B6"/>
    <w:rsid w:val="005A1C4D"/>
    <w:rsid w:val="005B0A71"/>
    <w:rsid w:val="005B6677"/>
    <w:rsid w:val="005D45E2"/>
    <w:rsid w:val="005D519D"/>
    <w:rsid w:val="005E0C19"/>
    <w:rsid w:val="005F1083"/>
    <w:rsid w:val="00686D05"/>
    <w:rsid w:val="00692885"/>
    <w:rsid w:val="006A4784"/>
    <w:rsid w:val="006B2CD6"/>
    <w:rsid w:val="006C5BB7"/>
    <w:rsid w:val="00723498"/>
    <w:rsid w:val="00723FB0"/>
    <w:rsid w:val="00773019"/>
    <w:rsid w:val="007D1F26"/>
    <w:rsid w:val="007F668A"/>
    <w:rsid w:val="0083287F"/>
    <w:rsid w:val="008457AD"/>
    <w:rsid w:val="00864E89"/>
    <w:rsid w:val="008726D3"/>
    <w:rsid w:val="008A286C"/>
    <w:rsid w:val="008D3058"/>
    <w:rsid w:val="008D40D6"/>
    <w:rsid w:val="009506AC"/>
    <w:rsid w:val="009B641D"/>
    <w:rsid w:val="009B64F1"/>
    <w:rsid w:val="009B7BE4"/>
    <w:rsid w:val="009C19FE"/>
    <w:rsid w:val="009C4CC4"/>
    <w:rsid w:val="009F04B6"/>
    <w:rsid w:val="009F14C0"/>
    <w:rsid w:val="00A408AC"/>
    <w:rsid w:val="00A4540F"/>
    <w:rsid w:val="00A678E6"/>
    <w:rsid w:val="00A76357"/>
    <w:rsid w:val="00A95919"/>
    <w:rsid w:val="00AC242C"/>
    <w:rsid w:val="00AE69C3"/>
    <w:rsid w:val="00AF436F"/>
    <w:rsid w:val="00B124EF"/>
    <w:rsid w:val="00B1632C"/>
    <w:rsid w:val="00B30FE6"/>
    <w:rsid w:val="00B41CF3"/>
    <w:rsid w:val="00B534A4"/>
    <w:rsid w:val="00B614B7"/>
    <w:rsid w:val="00B67C85"/>
    <w:rsid w:val="00B754DF"/>
    <w:rsid w:val="00B75697"/>
    <w:rsid w:val="00B91EBF"/>
    <w:rsid w:val="00BD7C34"/>
    <w:rsid w:val="00C02FF4"/>
    <w:rsid w:val="00C11C1C"/>
    <w:rsid w:val="00C15E99"/>
    <w:rsid w:val="00C40F16"/>
    <w:rsid w:val="00C52A32"/>
    <w:rsid w:val="00C5328D"/>
    <w:rsid w:val="00C75347"/>
    <w:rsid w:val="00C75FB2"/>
    <w:rsid w:val="00C7719A"/>
    <w:rsid w:val="00C845D3"/>
    <w:rsid w:val="00C8759F"/>
    <w:rsid w:val="00CA257E"/>
    <w:rsid w:val="00CB6D63"/>
    <w:rsid w:val="00CC4C79"/>
    <w:rsid w:val="00D4421A"/>
    <w:rsid w:val="00D7327B"/>
    <w:rsid w:val="00D965FF"/>
    <w:rsid w:val="00D97C49"/>
    <w:rsid w:val="00DB07D4"/>
    <w:rsid w:val="00DC142D"/>
    <w:rsid w:val="00DE0536"/>
    <w:rsid w:val="00DF2F65"/>
    <w:rsid w:val="00E308D3"/>
    <w:rsid w:val="00E31C1F"/>
    <w:rsid w:val="00E35AF1"/>
    <w:rsid w:val="00E44823"/>
    <w:rsid w:val="00E919E5"/>
    <w:rsid w:val="00EB413F"/>
    <w:rsid w:val="00ED3D84"/>
    <w:rsid w:val="00EF2499"/>
    <w:rsid w:val="00F14656"/>
    <w:rsid w:val="00F21573"/>
    <w:rsid w:val="00F23318"/>
    <w:rsid w:val="00F30E5D"/>
    <w:rsid w:val="00F455DB"/>
    <w:rsid w:val="00F54752"/>
    <w:rsid w:val="00F630AD"/>
    <w:rsid w:val="00FC24E8"/>
    <w:rsid w:val="00FD6C1E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E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7C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BE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67C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BE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67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E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305</Words>
  <Characters>1743</Characters>
  <Application>Microsoft Office Outlook</Application>
  <DocSecurity>0</DocSecurity>
  <Lines>0</Lines>
  <Paragraphs>0</Paragraphs>
  <ScaleCrop>false</ScaleCrop>
  <Company>ГУ ВШЭ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subject/>
  <dc:creator>Лапин С.Н.</dc:creator>
  <cp:keywords/>
  <dc:description/>
  <cp:lastModifiedBy>tatlarionova</cp:lastModifiedBy>
  <cp:revision>2</cp:revision>
  <cp:lastPrinted>2017-02-20T14:41:00Z</cp:lastPrinted>
  <dcterms:created xsi:type="dcterms:W3CDTF">2017-02-20T14:43:00Z</dcterms:created>
  <dcterms:modified xsi:type="dcterms:W3CDTF">2017-02-20T14:43:00Z</dcterms:modified>
</cp:coreProperties>
</file>